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92" w:rsidRDefault="00562592" w:rsidP="00FB6CBC"/>
    <w:p w:rsidR="00562592" w:rsidRDefault="00562592" w:rsidP="00562592">
      <w:pPr>
        <w:jc w:val="right"/>
      </w:pPr>
    </w:p>
    <w:p w:rsidR="00562592" w:rsidRDefault="00655DAC" w:rsidP="00562592">
      <w:pPr>
        <w:jc w:val="right"/>
      </w:pPr>
      <w:r>
        <w:tab/>
      </w:r>
      <w:r>
        <w:tab/>
      </w:r>
      <w:r>
        <w:tab/>
      </w:r>
      <w:r>
        <w:tab/>
      </w:r>
      <w:r>
        <w:tab/>
      </w:r>
      <w:r w:rsidR="0022425D">
        <w:t>Søren Kanne-skolen, 27</w:t>
      </w:r>
      <w:r w:rsidR="00562592">
        <w:t>. april 2020</w:t>
      </w:r>
    </w:p>
    <w:p w:rsidR="001C508F" w:rsidRDefault="001C508F" w:rsidP="001C508F"/>
    <w:p w:rsidR="001C508F" w:rsidRDefault="001C508F" w:rsidP="001C508F">
      <w:r>
        <w:t>Norddjurs kommune</w:t>
      </w:r>
    </w:p>
    <w:p w:rsidR="001C508F" w:rsidRDefault="001C508F" w:rsidP="001C508F">
      <w:r>
        <w:t>Børne- og ungeforvaltningen</w:t>
      </w:r>
    </w:p>
    <w:p w:rsidR="001C508F" w:rsidRDefault="001C508F" w:rsidP="001C508F">
      <w:r>
        <w:t>Att. Lene Mehlsen</w:t>
      </w:r>
    </w:p>
    <w:p w:rsidR="001C508F" w:rsidRDefault="001C508F" w:rsidP="00562592">
      <w:pPr>
        <w:rPr>
          <w:b/>
        </w:rPr>
      </w:pPr>
    </w:p>
    <w:p w:rsidR="00562592" w:rsidRDefault="0022425D" w:rsidP="00562592">
      <w:pPr>
        <w:rPr>
          <w:b/>
        </w:rPr>
      </w:pPr>
      <w:r>
        <w:rPr>
          <w:b/>
        </w:rPr>
        <w:t>Tilsyn med Grenen</w:t>
      </w:r>
    </w:p>
    <w:p w:rsidR="00E16F01" w:rsidRDefault="00562592" w:rsidP="00562592">
      <w:r>
        <w:t xml:space="preserve">Undertegnede har haft </w:t>
      </w:r>
      <w:proofErr w:type="spellStart"/>
      <w:r>
        <w:t>telefon-møde</w:t>
      </w:r>
      <w:proofErr w:type="spellEnd"/>
      <w:r>
        <w:t xml:space="preserve"> med </w:t>
      </w:r>
      <w:r w:rsidR="0022425D">
        <w:t>skoleleder Michael Aakjær fra Grenen, afdeling Dalstrup og Glesborg</w:t>
      </w:r>
      <w:r>
        <w:t xml:space="preserve">. Vi havde aftalt tilsynsbesøg </w:t>
      </w:r>
      <w:r w:rsidR="0022425D">
        <w:t>på begge afdelinger i løbet af marts</w:t>
      </w:r>
      <w:r>
        <w:t xml:space="preserve">, men måtte udsætte på grund af Covid-19-krisen i Danmark. Da der fortsat er usikkerhed på, om det bliver muligt med et tilsynsbesøg inden sommerferien, har vi i stedet afholdt et telefonmøde omkring håndteringen af nød-undervisningen på </w:t>
      </w:r>
      <w:r w:rsidR="0022425D">
        <w:t>Grenen</w:t>
      </w:r>
      <w:r>
        <w:t>.</w:t>
      </w:r>
      <w:r w:rsidR="00655DAC">
        <w:tab/>
      </w:r>
    </w:p>
    <w:p w:rsidR="000029A2" w:rsidRDefault="0022425D" w:rsidP="000029A2">
      <w:r>
        <w:t xml:space="preserve">I hele perioden er eleverne på begge afdelinger blevet undervist fysisk. Undervisningen har været forlagt til afdelingerne, hvor eleverne bor. Selve skolelokalerne har været lukket ned. Lærerne og pædagogerne har været fordelt mellem eleverne, så de har haft de samme elever i perioden. </w:t>
      </w:r>
      <w:r w:rsidR="000029A2">
        <w:t xml:space="preserve">De har haft samme timetal, som de plejer. En større del af undervisningen har været udendørs. </w:t>
      </w:r>
    </w:p>
    <w:p w:rsidR="000029A2" w:rsidRDefault="000029A2" w:rsidP="00562592">
      <w:r>
        <w:t xml:space="preserve">Underviserne har været gode til at samarbejde om opgaverne, og understøtte hinanden med faglige forløb, når de skulle undervise i nye fag. Udover undervisningstiden har underviserne arbejdet hjemmefra. </w:t>
      </w:r>
    </w:p>
    <w:p w:rsidR="00CE3CE2" w:rsidRDefault="00CE3CE2" w:rsidP="00562592">
      <w:r>
        <w:t xml:space="preserve">Flere elever udviste bekymring og usikkerhed omkring hele Covid-19-stituationen de første uger efter nedlukningen af samfundet. De er desuden blevet udfordret af, at de ikke må få besøg, eller komme på hjemmebesøg. </w:t>
      </w:r>
    </w:p>
    <w:p w:rsidR="00CE3CE2" w:rsidRDefault="00CE3CE2" w:rsidP="00562592">
      <w:r>
        <w:t xml:space="preserve">Vi talte også om aflysningen af prøverne her i foråret, og at den afsluttende standpunktskarakter skal stå i stedet som eksamenskarakter. </w:t>
      </w:r>
    </w:p>
    <w:p w:rsidR="001C508F" w:rsidRDefault="00550818" w:rsidP="00562592">
      <w:r>
        <w:t xml:space="preserve">Der er fokus på hygiejne og retningslinjer fra sundhedsstyrelsen, og der </w:t>
      </w:r>
      <w:r w:rsidR="00FD2548">
        <w:t>er indkøbt diverse værnemidler.</w:t>
      </w:r>
    </w:p>
    <w:p w:rsidR="001C508F" w:rsidRDefault="001C508F" w:rsidP="00562592">
      <w:r>
        <w:t>Hvis det bliver muligt at gennemføre et besøg på skolen, vil det blive aftalt inden sommer, ellers bliver det forventeligt til august</w:t>
      </w:r>
      <w:r w:rsidR="00FD2548">
        <w:t>.</w:t>
      </w:r>
    </w:p>
    <w:p w:rsidR="001C508F" w:rsidRDefault="001C508F" w:rsidP="00562592">
      <w:r>
        <w:t xml:space="preserve">Omstændighederne taget i betragtning har </w:t>
      </w:r>
      <w:r w:rsidR="005A07F6">
        <w:t>Grenen</w:t>
      </w:r>
      <w:r>
        <w:t xml:space="preserve"> kunnet fortsætte mere eller mindre med almindelig undervisning. </w:t>
      </w:r>
    </w:p>
    <w:p w:rsidR="00FD2548" w:rsidRDefault="00FD2548" w:rsidP="00562592"/>
    <w:p w:rsidR="009F6D23" w:rsidRDefault="00FD2548" w:rsidP="00562592">
      <w:r>
        <w:t xml:space="preserve">Orienteringen fra </w:t>
      </w:r>
      <w:r w:rsidR="005A07F6">
        <w:t>Michael Aakjær</w:t>
      </w:r>
      <w:bookmarkStart w:id="0" w:name="_GoBack"/>
      <w:bookmarkEnd w:id="0"/>
      <w:r>
        <w:t xml:space="preserve"> giver ikke anledning til bekymring.</w:t>
      </w:r>
    </w:p>
    <w:p w:rsidR="00FD2548" w:rsidRDefault="00FD2548" w:rsidP="00562592"/>
    <w:p w:rsidR="009F6D23" w:rsidRDefault="00FD2548" w:rsidP="00562592">
      <w:r>
        <w:t>Med venlig hilsen</w:t>
      </w:r>
    </w:p>
    <w:p w:rsidR="00FD2548" w:rsidRDefault="00FD2548" w:rsidP="00562592">
      <w:r>
        <w:lastRenderedPageBreak/>
        <w:t>Thomas Olesen</w:t>
      </w:r>
    </w:p>
    <w:p w:rsidR="00655DAC" w:rsidRDefault="00655DAC" w:rsidP="00FB6CBC"/>
    <w:p w:rsidR="00F07673" w:rsidRDefault="00F07673"/>
    <w:p w:rsidR="00B247B8" w:rsidRDefault="00B247B8"/>
    <w:p w:rsidR="00655DAC" w:rsidRDefault="00655DAC" w:rsidP="00B247B8"/>
    <w:p w:rsidR="00655DAC" w:rsidRPr="00655DAC" w:rsidRDefault="00655DAC" w:rsidP="00655DAC"/>
    <w:p w:rsidR="00655DAC" w:rsidRPr="00655DAC" w:rsidRDefault="00655DAC" w:rsidP="00655DAC"/>
    <w:p w:rsidR="00655DAC" w:rsidRPr="00655DAC" w:rsidRDefault="00655DAC" w:rsidP="00655DAC"/>
    <w:p w:rsidR="00655DAC" w:rsidRPr="00655DAC" w:rsidRDefault="00655DAC" w:rsidP="00655DAC"/>
    <w:p w:rsidR="00655DAC" w:rsidRPr="00655DAC" w:rsidRDefault="00655DAC" w:rsidP="00655DAC"/>
    <w:p w:rsidR="00655DAC" w:rsidRDefault="00655DAC" w:rsidP="00655DAC"/>
    <w:p w:rsidR="00B247B8" w:rsidRPr="00655DAC" w:rsidRDefault="00B247B8" w:rsidP="00655DAC">
      <w:pPr>
        <w:jc w:val="center"/>
      </w:pPr>
    </w:p>
    <w:sectPr w:rsidR="00B247B8" w:rsidRPr="00655DAC" w:rsidSect="00A76C16">
      <w:headerReference w:type="default" r:id="rId7"/>
      <w:footerReference w:type="default" r:id="rId8"/>
      <w:pgSz w:w="11906" w:h="16838"/>
      <w:pgMar w:top="1701" w:right="1134" w:bottom="1701" w:left="1134"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73" w:rsidRDefault="00F07673" w:rsidP="00F07673">
      <w:pPr>
        <w:spacing w:after="0" w:line="240" w:lineRule="auto"/>
      </w:pPr>
      <w:r>
        <w:separator/>
      </w:r>
    </w:p>
  </w:endnote>
  <w:endnote w:type="continuationSeparator" w:id="0">
    <w:p w:rsidR="00F07673" w:rsidRDefault="00F07673" w:rsidP="00F0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73" w:rsidRPr="008E1A02" w:rsidRDefault="00A94F26" w:rsidP="003F721C">
    <w:pPr>
      <w:pStyle w:val="Sidefod"/>
      <w:rPr>
        <w:lang w:val="de-DE"/>
      </w:rPr>
    </w:pPr>
    <w:proofErr w:type="spellStart"/>
    <w:r w:rsidRPr="00A82575">
      <w:rPr>
        <w:lang w:val="de-DE"/>
      </w:rPr>
      <w:t>Tlf</w:t>
    </w:r>
    <w:proofErr w:type="spellEnd"/>
    <w:r w:rsidRPr="00A82575">
      <w:rPr>
        <w:lang w:val="de-DE"/>
      </w:rPr>
      <w:t>.:</w:t>
    </w:r>
    <w:r w:rsidR="003F721C" w:rsidRPr="00A82575">
      <w:rPr>
        <w:lang w:val="de-DE"/>
      </w:rPr>
      <w:t xml:space="preserve"> 8959 4600  </w:t>
    </w:r>
    <w:r w:rsidR="003F721C" w:rsidRPr="00A82575">
      <w:rPr>
        <w:lang w:val="de-DE"/>
      </w:rPr>
      <w:tab/>
    </w:r>
    <w:hyperlink r:id="rId1" w:history="1">
      <w:r w:rsidR="008E1A02" w:rsidRPr="0009757F">
        <w:rPr>
          <w:rStyle w:val="Hyperlink"/>
          <w:lang w:val="de-DE"/>
        </w:rPr>
        <w:t>www.sørenkanneskolen.dk</w:t>
      </w:r>
    </w:hyperlink>
    <w:r w:rsidR="00A82575">
      <w:rPr>
        <w:lang w:val="de-DE"/>
      </w:rPr>
      <w:t xml:space="preserve"> </w:t>
    </w:r>
    <w:r w:rsidR="00A82575">
      <w:rPr>
        <w:lang w:val="de-DE"/>
      </w:rPr>
      <w:tab/>
    </w:r>
    <w:proofErr w:type="spellStart"/>
    <w:r w:rsidRPr="00A82575">
      <w:rPr>
        <w:lang w:val="de-DE"/>
      </w:rPr>
      <w:t>e-mail</w:t>
    </w:r>
    <w:proofErr w:type="spellEnd"/>
    <w:r w:rsidRPr="00A82575">
      <w:rPr>
        <w:lang w:val="de-DE"/>
      </w:rPr>
      <w:t>: sk</w:t>
    </w:r>
    <w:r w:rsidR="00F242A8">
      <w:rPr>
        <w:lang w:val="de-DE"/>
      </w:rPr>
      <w:t>s</w:t>
    </w:r>
    <w:r w:rsidRPr="00A82575">
      <w:rPr>
        <w:lang w:val="de-DE"/>
      </w:rPr>
      <w:t>@norddjurs.dk</w:t>
    </w:r>
    <w:r w:rsidR="003F721C">
      <w:ptab w:relativeTo="margin" w:alignment="right" w:leader="none"/>
    </w:r>
  </w:p>
  <w:p w:rsidR="007A4532" w:rsidRDefault="00A76C16" w:rsidP="00A76C16">
    <w:pPr>
      <w:pStyle w:val="Sidefod"/>
      <w:jc w:val="center"/>
    </w:pPr>
    <w:r>
      <w:rPr>
        <w:noProof/>
        <w:lang w:eastAsia="da-DK"/>
      </w:rPr>
      <w:drawing>
        <wp:inline distT="0" distB="0" distL="0" distR="0" wp14:anchorId="33AA60DC" wp14:editId="2A52A9E5">
          <wp:extent cx="1272540" cy="236220"/>
          <wp:effectExtent l="0" t="0" r="3810" b="0"/>
          <wp:docPr id="2" name="Billede 2" descr="Norddju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djur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236220"/>
                  </a:xfrm>
                  <a:prstGeom prst="rect">
                    <a:avLst/>
                  </a:prstGeom>
                  <a:noFill/>
                  <a:ln>
                    <a:noFill/>
                  </a:ln>
                </pic:spPr>
              </pic:pic>
            </a:graphicData>
          </a:graphic>
        </wp:inline>
      </w:drawing>
    </w:r>
  </w:p>
  <w:p w:rsidR="007A4532" w:rsidRPr="00A82575" w:rsidRDefault="007A4532" w:rsidP="007A4532">
    <w:pPr>
      <w:pStyle w:val="Sidefod"/>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73" w:rsidRDefault="00F07673" w:rsidP="00F07673">
      <w:pPr>
        <w:spacing w:after="0" w:line="240" w:lineRule="auto"/>
      </w:pPr>
      <w:r>
        <w:separator/>
      </w:r>
    </w:p>
  </w:footnote>
  <w:footnote w:type="continuationSeparator" w:id="0">
    <w:p w:rsidR="00F07673" w:rsidRDefault="00F07673" w:rsidP="00F07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73" w:rsidRDefault="00655DAC" w:rsidP="008E1A02">
    <w:pPr>
      <w:pStyle w:val="Sidehoved"/>
    </w:pPr>
    <w:r>
      <w:rPr>
        <w:noProof/>
        <w:lang w:eastAsia="da-DK"/>
      </w:rPr>
      <w:drawing>
        <wp:inline distT="0" distB="0" distL="0" distR="0" wp14:anchorId="15F51792">
          <wp:extent cx="1743710" cy="457200"/>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457200"/>
                  </a:xfrm>
                  <a:prstGeom prst="rect">
                    <a:avLst/>
                  </a:prstGeom>
                  <a:noFill/>
                </pic:spPr>
              </pic:pic>
            </a:graphicData>
          </a:graphic>
        </wp:inline>
      </w:drawing>
    </w:r>
    <w:r w:rsidR="00F07673">
      <w:ptab w:relativeTo="margin" w:alignment="center" w:leader="none"/>
    </w:r>
    <w:r w:rsidR="00F07673">
      <w:ptab w:relativeTo="margin" w:alignment="right" w:leader="none"/>
    </w:r>
    <w:r w:rsidR="008E1A02">
      <w:rPr>
        <w:noProof/>
        <w:lang w:eastAsia="da-DK"/>
      </w:rPr>
      <w:drawing>
        <wp:inline distT="0" distB="0" distL="0" distR="0" wp14:anchorId="77F7D980" wp14:editId="7A600E1D">
          <wp:extent cx="1427729" cy="871185"/>
          <wp:effectExtent l="0" t="0" r="127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øren Kanne-Skolen.jpg"/>
                  <pic:cNvPicPr/>
                </pic:nvPicPr>
                <pic:blipFill>
                  <a:blip r:embed="rId2">
                    <a:extLst>
                      <a:ext uri="{28A0092B-C50C-407E-A947-70E740481C1C}">
                        <a14:useLocalDpi xmlns:a14="http://schemas.microsoft.com/office/drawing/2010/main" val="0"/>
                      </a:ext>
                    </a:extLst>
                  </a:blip>
                  <a:stretch>
                    <a:fillRect/>
                  </a:stretch>
                </pic:blipFill>
                <pic:spPr>
                  <a:xfrm>
                    <a:off x="0" y="0"/>
                    <a:ext cx="1620217" cy="9886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73"/>
    <w:rsid w:val="000029A2"/>
    <w:rsid w:val="001C508F"/>
    <w:rsid w:val="0022425D"/>
    <w:rsid w:val="002F15EB"/>
    <w:rsid w:val="002F335F"/>
    <w:rsid w:val="00314C65"/>
    <w:rsid w:val="003F721C"/>
    <w:rsid w:val="004323A8"/>
    <w:rsid w:val="00550818"/>
    <w:rsid w:val="00562592"/>
    <w:rsid w:val="005A07F6"/>
    <w:rsid w:val="00655DAC"/>
    <w:rsid w:val="00717776"/>
    <w:rsid w:val="007A4532"/>
    <w:rsid w:val="0089142C"/>
    <w:rsid w:val="008E1A02"/>
    <w:rsid w:val="00932BB1"/>
    <w:rsid w:val="009F6D23"/>
    <w:rsid w:val="00A76C16"/>
    <w:rsid w:val="00A82575"/>
    <w:rsid w:val="00A94F26"/>
    <w:rsid w:val="00B247B8"/>
    <w:rsid w:val="00C119CD"/>
    <w:rsid w:val="00CE3CE2"/>
    <w:rsid w:val="00D8392C"/>
    <w:rsid w:val="00E16F01"/>
    <w:rsid w:val="00F07673"/>
    <w:rsid w:val="00F242A8"/>
    <w:rsid w:val="00FB6CBC"/>
    <w:rsid w:val="00FD2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2750763-2851-4E6F-8C03-0951FE4B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76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673"/>
  </w:style>
  <w:style w:type="paragraph" w:styleId="Sidefod">
    <w:name w:val="footer"/>
    <w:basedOn w:val="Normal"/>
    <w:link w:val="SidefodTegn"/>
    <w:uiPriority w:val="99"/>
    <w:unhideWhenUsed/>
    <w:rsid w:val="00F076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673"/>
  </w:style>
  <w:style w:type="character" w:styleId="Hyperlink">
    <w:name w:val="Hyperlink"/>
    <w:basedOn w:val="Standardskrifttypeiafsnit"/>
    <w:uiPriority w:val="99"/>
    <w:unhideWhenUsed/>
    <w:rsid w:val="00A82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s&#248;renkanneskolen.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39AA-C6B2-4138-BAB2-4745F7DB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5548F77C</Template>
  <TotalTime>1</TotalTime>
  <Pages>2</Pages>
  <Words>275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Norddjurs Kommune</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Hørlyk</dc:creator>
  <cp:keywords/>
  <dc:description/>
  <cp:lastModifiedBy>Thomas Olesen</cp:lastModifiedBy>
  <cp:revision>2</cp:revision>
  <dcterms:created xsi:type="dcterms:W3CDTF">2020-04-27T10:00:00Z</dcterms:created>
  <dcterms:modified xsi:type="dcterms:W3CDTF">2020-04-27T10:00:00Z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{A5AD3EF0-65F5-41E0-97F6-409FC9FC58CA}</vt:lpwstr>
  </property>
</Properties>
</file>